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08" w:rsidRDefault="00BD0996">
      <w:pPr>
        <w:spacing w:after="106" w:line="259" w:lineRule="auto"/>
        <w:ind w:left="40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00100" cy="881578"/>
                <wp:effectExtent l="0" t="0" r="0" b="0"/>
                <wp:docPr id="1928" name="Group 1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881578"/>
                          <a:chOff x="0" y="0"/>
                          <a:chExt cx="800100" cy="88157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12799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0308" w:rsidRDefault="00BD09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2799" y="3230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0308" w:rsidRDefault="00BD09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2799" y="6460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0308" w:rsidRDefault="00BD09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28"/>
                            <a:ext cx="800100" cy="857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id="Group 1928" style="width:63pt;height:69.4156pt;mso-position-horizontal-relative:char;mso-position-vertical-relative:line" coordsize="8001,8815">
                <v:rect id="Rectangle 8" style="position:absolute;width:421;height:1899;left:412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21;height:1899;left:4127;top:3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21;height:1899;left:4127;top:6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7" style="position:absolute;width:8001;height:8572;left:0;top:243;" filled="f">
                  <v:imagedata r:id="rId7"/>
                </v:shape>
              </v:group>
            </w:pict>
          </mc:Fallback>
        </mc:AlternateContent>
      </w:r>
    </w:p>
    <w:p w:rsidR="00A30308" w:rsidRDefault="00BD0996">
      <w:pPr>
        <w:spacing w:after="17" w:line="259" w:lineRule="auto"/>
        <w:ind w:left="68" w:right="2"/>
        <w:jc w:val="center"/>
      </w:pPr>
      <w:r>
        <w:rPr>
          <w:rFonts w:ascii="Castellar" w:eastAsia="Castellar" w:hAnsi="Castellar" w:cs="Castellar"/>
          <w:sz w:val="22"/>
        </w:rPr>
        <w:t xml:space="preserve">The NATIONAL </w:t>
      </w:r>
      <w:proofErr w:type="spellStart"/>
      <w:r>
        <w:rPr>
          <w:rFonts w:ascii="Castellar" w:eastAsia="Castellar" w:hAnsi="Castellar" w:cs="Castellar"/>
          <w:sz w:val="22"/>
        </w:rPr>
        <w:t>SOCIeTY</w:t>
      </w:r>
      <w:proofErr w:type="spellEnd"/>
      <w:r>
        <w:rPr>
          <w:rFonts w:ascii="Castellar" w:eastAsia="Castellar" w:hAnsi="Castellar" w:cs="Castellar"/>
          <w:sz w:val="22"/>
        </w:rPr>
        <w:t xml:space="preserve"> SAR, </w:t>
      </w:r>
    </w:p>
    <w:p w:rsidR="00A30308" w:rsidRDefault="00BD0996">
      <w:pPr>
        <w:spacing w:after="17" w:line="259" w:lineRule="auto"/>
        <w:ind w:left="68" w:right="4"/>
        <w:jc w:val="center"/>
      </w:pPr>
      <w:r>
        <w:rPr>
          <w:rFonts w:ascii="Castellar" w:eastAsia="Castellar" w:hAnsi="Castellar" w:cs="Castellar"/>
          <w:sz w:val="22"/>
        </w:rPr>
        <w:t xml:space="preserve">The </w:t>
      </w:r>
      <w:proofErr w:type="spellStart"/>
      <w:proofErr w:type="gramStart"/>
      <w:r>
        <w:rPr>
          <w:rFonts w:ascii="Castellar" w:eastAsia="Castellar" w:hAnsi="Castellar" w:cs="Castellar"/>
          <w:sz w:val="22"/>
        </w:rPr>
        <w:t>kINgS</w:t>
      </w:r>
      <w:proofErr w:type="spellEnd"/>
      <w:proofErr w:type="gramEnd"/>
      <w:r>
        <w:rPr>
          <w:rFonts w:ascii="Castellar" w:eastAsia="Castellar" w:hAnsi="Castellar" w:cs="Castellar"/>
          <w:sz w:val="22"/>
        </w:rPr>
        <w:t xml:space="preserve"> </w:t>
      </w:r>
      <w:proofErr w:type="spellStart"/>
      <w:r>
        <w:rPr>
          <w:rFonts w:ascii="Castellar" w:eastAsia="Castellar" w:hAnsi="Castellar" w:cs="Castellar"/>
          <w:sz w:val="22"/>
        </w:rPr>
        <w:t>mOuNTAIN</w:t>
      </w:r>
      <w:proofErr w:type="spellEnd"/>
      <w:r>
        <w:rPr>
          <w:rFonts w:ascii="Castellar" w:eastAsia="Castellar" w:hAnsi="Castellar" w:cs="Castellar"/>
          <w:sz w:val="22"/>
        </w:rPr>
        <w:t xml:space="preserve"> </w:t>
      </w:r>
      <w:proofErr w:type="spellStart"/>
      <w:r>
        <w:rPr>
          <w:rFonts w:ascii="Castellar" w:eastAsia="Castellar" w:hAnsi="Castellar" w:cs="Castellar"/>
          <w:sz w:val="22"/>
        </w:rPr>
        <w:t>ChApTeR</w:t>
      </w:r>
      <w:proofErr w:type="spellEnd"/>
      <w:r>
        <w:rPr>
          <w:rFonts w:ascii="Castellar" w:eastAsia="Castellar" w:hAnsi="Castellar" w:cs="Castellar"/>
          <w:sz w:val="22"/>
        </w:rPr>
        <w:t xml:space="preserve">, NC </w:t>
      </w:r>
      <w:proofErr w:type="spellStart"/>
      <w:r>
        <w:rPr>
          <w:rFonts w:ascii="Castellar" w:eastAsia="Castellar" w:hAnsi="Castellar" w:cs="Castellar"/>
          <w:sz w:val="22"/>
        </w:rPr>
        <w:t>SOCIeTY</w:t>
      </w:r>
      <w:proofErr w:type="spellEnd"/>
      <w:r>
        <w:rPr>
          <w:rFonts w:ascii="Castellar" w:eastAsia="Castellar" w:hAnsi="Castellar" w:cs="Castellar"/>
          <w:sz w:val="22"/>
        </w:rPr>
        <w:t xml:space="preserve"> SAR  </w:t>
      </w:r>
    </w:p>
    <w:p w:rsidR="00A30308" w:rsidRDefault="00BD0996">
      <w:pPr>
        <w:spacing w:after="37" w:line="259" w:lineRule="auto"/>
        <w:ind w:left="58" w:firstLine="0"/>
        <w:jc w:val="center"/>
      </w:pPr>
      <w:proofErr w:type="spellStart"/>
      <w:r>
        <w:rPr>
          <w:rFonts w:ascii="Castellar" w:eastAsia="Castellar" w:hAnsi="Castellar" w:cs="Castellar"/>
        </w:rPr>
        <w:t>ANd</w:t>
      </w:r>
      <w:proofErr w:type="spellEnd"/>
      <w:r>
        <w:rPr>
          <w:rFonts w:ascii="Castellar" w:eastAsia="Castellar" w:hAnsi="Castellar" w:cs="Castellar"/>
        </w:rPr>
        <w:t xml:space="preserve"> </w:t>
      </w:r>
    </w:p>
    <w:p w:rsidR="00A30308" w:rsidRDefault="00BD0996">
      <w:pPr>
        <w:spacing w:after="17" w:line="259" w:lineRule="auto"/>
        <w:ind w:left="68"/>
        <w:jc w:val="center"/>
      </w:pPr>
      <w:r>
        <w:rPr>
          <w:rFonts w:ascii="Castellar" w:eastAsia="Castellar" w:hAnsi="Castellar" w:cs="Castellar"/>
          <w:sz w:val="22"/>
        </w:rPr>
        <w:t xml:space="preserve">The </w:t>
      </w:r>
      <w:proofErr w:type="spellStart"/>
      <w:r>
        <w:rPr>
          <w:rFonts w:ascii="Castellar" w:eastAsia="Castellar" w:hAnsi="Castellar" w:cs="Castellar"/>
          <w:sz w:val="22"/>
        </w:rPr>
        <w:t>dANIeL</w:t>
      </w:r>
      <w:proofErr w:type="spellEnd"/>
      <w:r>
        <w:rPr>
          <w:rFonts w:ascii="Castellar" w:eastAsia="Castellar" w:hAnsi="Castellar" w:cs="Castellar"/>
          <w:sz w:val="22"/>
        </w:rPr>
        <w:t xml:space="preserve"> </w:t>
      </w:r>
      <w:proofErr w:type="spellStart"/>
      <w:r>
        <w:rPr>
          <w:rFonts w:ascii="Castellar" w:eastAsia="Castellar" w:hAnsi="Castellar" w:cs="Castellar"/>
          <w:sz w:val="22"/>
        </w:rPr>
        <w:t>mORgAN</w:t>
      </w:r>
      <w:proofErr w:type="spellEnd"/>
      <w:r>
        <w:rPr>
          <w:rFonts w:ascii="Castellar" w:eastAsia="Castellar" w:hAnsi="Castellar" w:cs="Castellar"/>
          <w:sz w:val="22"/>
        </w:rPr>
        <w:t xml:space="preserve"> </w:t>
      </w:r>
      <w:proofErr w:type="spellStart"/>
      <w:r>
        <w:rPr>
          <w:rFonts w:ascii="Castellar" w:eastAsia="Castellar" w:hAnsi="Castellar" w:cs="Castellar"/>
          <w:sz w:val="22"/>
        </w:rPr>
        <w:t>ChApTeR</w:t>
      </w:r>
      <w:proofErr w:type="spellEnd"/>
      <w:r>
        <w:rPr>
          <w:rFonts w:ascii="Castellar" w:eastAsia="Castellar" w:hAnsi="Castellar" w:cs="Castellar"/>
          <w:sz w:val="22"/>
        </w:rPr>
        <w:t xml:space="preserve">, SC </w:t>
      </w:r>
      <w:proofErr w:type="spellStart"/>
      <w:r>
        <w:rPr>
          <w:rFonts w:ascii="Castellar" w:eastAsia="Castellar" w:hAnsi="Castellar" w:cs="Castellar"/>
          <w:sz w:val="22"/>
        </w:rPr>
        <w:t>SOCIeTY</w:t>
      </w:r>
      <w:proofErr w:type="spellEnd"/>
      <w:r>
        <w:rPr>
          <w:rFonts w:ascii="Castellar" w:eastAsia="Castellar" w:hAnsi="Castellar" w:cs="Castellar"/>
          <w:sz w:val="22"/>
        </w:rPr>
        <w:t xml:space="preserve"> SAR </w:t>
      </w:r>
    </w:p>
    <w:p w:rsidR="00A30308" w:rsidRDefault="00BD0996">
      <w:pPr>
        <w:spacing w:after="59" w:line="259" w:lineRule="auto"/>
        <w:ind w:left="68" w:right="5"/>
        <w:jc w:val="center"/>
      </w:pPr>
      <w:proofErr w:type="spellStart"/>
      <w:r>
        <w:rPr>
          <w:rFonts w:ascii="Castellar" w:eastAsia="Castellar" w:hAnsi="Castellar" w:cs="Castellar"/>
          <w:sz w:val="22"/>
        </w:rPr>
        <w:t>INvITe</w:t>
      </w:r>
      <w:proofErr w:type="spellEnd"/>
      <w:r>
        <w:rPr>
          <w:rFonts w:ascii="Castellar" w:eastAsia="Castellar" w:hAnsi="Castellar" w:cs="Castellar"/>
          <w:sz w:val="22"/>
        </w:rPr>
        <w:t xml:space="preserve"> </w:t>
      </w:r>
      <w:proofErr w:type="spellStart"/>
      <w:r>
        <w:rPr>
          <w:rFonts w:ascii="Castellar" w:eastAsia="Castellar" w:hAnsi="Castellar" w:cs="Castellar"/>
          <w:sz w:val="22"/>
        </w:rPr>
        <w:t>YOu</w:t>
      </w:r>
      <w:proofErr w:type="spellEnd"/>
      <w:r>
        <w:rPr>
          <w:rFonts w:ascii="Castellar" w:eastAsia="Castellar" w:hAnsi="Castellar" w:cs="Castellar"/>
          <w:sz w:val="22"/>
        </w:rPr>
        <w:t xml:space="preserve"> TO </w:t>
      </w:r>
      <w:proofErr w:type="spellStart"/>
      <w:r>
        <w:rPr>
          <w:rFonts w:ascii="Castellar" w:eastAsia="Castellar" w:hAnsi="Castellar" w:cs="Castellar"/>
          <w:sz w:val="22"/>
        </w:rPr>
        <w:t>ATTeNd</w:t>
      </w:r>
      <w:proofErr w:type="spellEnd"/>
      <w:r>
        <w:rPr>
          <w:rFonts w:ascii="Castellar" w:eastAsia="Castellar" w:hAnsi="Castellar" w:cs="Castellar"/>
          <w:sz w:val="22"/>
        </w:rPr>
        <w:t xml:space="preserve"> The  </w:t>
      </w:r>
    </w:p>
    <w:p w:rsidR="00A30308" w:rsidRDefault="00BD0996">
      <w:pPr>
        <w:spacing w:after="0" w:line="259" w:lineRule="auto"/>
        <w:ind w:left="173" w:firstLine="0"/>
      </w:pPr>
      <w:r>
        <w:rPr>
          <w:rFonts w:ascii="Castellar" w:eastAsia="Castellar" w:hAnsi="Castellar" w:cs="Castellar"/>
          <w:sz w:val="28"/>
        </w:rPr>
        <w:t>236</w:t>
      </w:r>
      <w:r>
        <w:rPr>
          <w:rFonts w:ascii="Castellar" w:eastAsia="Castellar" w:hAnsi="Castellar" w:cs="Castellar"/>
          <w:sz w:val="23"/>
          <w:vertAlign w:val="superscript"/>
        </w:rPr>
        <w:t>Th</w:t>
      </w:r>
      <w:r>
        <w:rPr>
          <w:rFonts w:ascii="Castellar" w:eastAsia="Castellar" w:hAnsi="Castellar" w:cs="Castellar"/>
          <w:sz w:val="28"/>
        </w:rPr>
        <w:t xml:space="preserve"> </w:t>
      </w:r>
      <w:proofErr w:type="spellStart"/>
      <w:r>
        <w:rPr>
          <w:rFonts w:ascii="Castellar" w:eastAsia="Castellar" w:hAnsi="Castellar" w:cs="Castellar"/>
          <w:sz w:val="28"/>
        </w:rPr>
        <w:t>ANNIv</w:t>
      </w:r>
      <w:bookmarkStart w:id="0" w:name="_GoBack"/>
      <w:bookmarkEnd w:id="0"/>
      <w:r>
        <w:rPr>
          <w:rFonts w:ascii="Castellar" w:eastAsia="Castellar" w:hAnsi="Castellar" w:cs="Castellar"/>
          <w:sz w:val="28"/>
        </w:rPr>
        <w:t>eRSARY</w:t>
      </w:r>
      <w:proofErr w:type="spellEnd"/>
      <w:r>
        <w:rPr>
          <w:rFonts w:ascii="Castellar" w:eastAsia="Castellar" w:hAnsi="Castellar" w:cs="Castellar"/>
          <w:sz w:val="28"/>
        </w:rPr>
        <w:t xml:space="preserve"> Of The </w:t>
      </w:r>
      <w:proofErr w:type="spellStart"/>
      <w:r>
        <w:rPr>
          <w:rFonts w:ascii="Castellar" w:eastAsia="Castellar" w:hAnsi="Castellar" w:cs="Castellar"/>
          <w:sz w:val="28"/>
        </w:rPr>
        <w:t>bATTLe</w:t>
      </w:r>
      <w:proofErr w:type="spellEnd"/>
      <w:r>
        <w:rPr>
          <w:rFonts w:ascii="Castellar" w:eastAsia="Castellar" w:hAnsi="Castellar" w:cs="Castellar"/>
          <w:sz w:val="28"/>
        </w:rPr>
        <w:t xml:space="preserve"> </w:t>
      </w:r>
      <w:proofErr w:type="gramStart"/>
      <w:r>
        <w:rPr>
          <w:rFonts w:ascii="Castellar" w:eastAsia="Castellar" w:hAnsi="Castellar" w:cs="Castellar"/>
          <w:sz w:val="28"/>
        </w:rPr>
        <w:t>Of</w:t>
      </w:r>
      <w:proofErr w:type="gramEnd"/>
      <w:r>
        <w:rPr>
          <w:rFonts w:ascii="Castellar" w:eastAsia="Castellar" w:hAnsi="Castellar" w:cs="Castellar"/>
          <w:sz w:val="28"/>
        </w:rPr>
        <w:t xml:space="preserve"> </w:t>
      </w:r>
      <w:proofErr w:type="spellStart"/>
      <w:r>
        <w:rPr>
          <w:rFonts w:ascii="Castellar" w:eastAsia="Castellar" w:hAnsi="Castellar" w:cs="Castellar"/>
          <w:sz w:val="28"/>
        </w:rPr>
        <w:t>kINgS</w:t>
      </w:r>
      <w:proofErr w:type="spellEnd"/>
      <w:r>
        <w:rPr>
          <w:rFonts w:ascii="Castellar" w:eastAsia="Castellar" w:hAnsi="Castellar" w:cs="Castellar"/>
          <w:sz w:val="28"/>
        </w:rPr>
        <w:t xml:space="preserve"> </w:t>
      </w:r>
      <w:proofErr w:type="spellStart"/>
      <w:r>
        <w:rPr>
          <w:rFonts w:ascii="Castellar" w:eastAsia="Castellar" w:hAnsi="Castellar" w:cs="Castellar"/>
          <w:sz w:val="28"/>
        </w:rPr>
        <w:t>mOuNTAIN</w:t>
      </w:r>
      <w:proofErr w:type="spellEnd"/>
      <w:r>
        <w:rPr>
          <w:rFonts w:ascii="Castellar" w:eastAsia="Castellar" w:hAnsi="Castellar" w:cs="Castellar"/>
          <w:sz w:val="28"/>
        </w:rPr>
        <w:t xml:space="preserve"> </w:t>
      </w:r>
    </w:p>
    <w:p w:rsidR="00A30308" w:rsidRPr="00061C49" w:rsidRDefault="00A30308">
      <w:pPr>
        <w:spacing w:after="90" w:line="259" w:lineRule="auto"/>
        <w:ind w:left="86" w:firstLine="0"/>
        <w:jc w:val="center"/>
        <w:rPr>
          <w:sz w:val="16"/>
        </w:rPr>
      </w:pPr>
    </w:p>
    <w:p w:rsidR="00A30308" w:rsidRDefault="00BD0996">
      <w:pPr>
        <w:spacing w:after="0" w:line="259" w:lineRule="auto"/>
        <w:ind w:left="131" w:firstLine="0"/>
        <w:jc w:val="center"/>
      </w:pPr>
      <w:r>
        <w:rPr>
          <w:noProof/>
        </w:rPr>
        <w:drawing>
          <wp:inline distT="0" distB="0" distL="0" distR="0">
            <wp:extent cx="2175821" cy="1631314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5821" cy="163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stellar" w:eastAsia="Castellar" w:hAnsi="Castellar" w:cs="Castellar"/>
          <w:sz w:val="22"/>
        </w:rPr>
        <w:t xml:space="preserve"> </w:t>
      </w:r>
    </w:p>
    <w:p w:rsidR="00061C49" w:rsidRPr="00061C49" w:rsidRDefault="00061C49">
      <w:pPr>
        <w:spacing w:after="11" w:line="266" w:lineRule="auto"/>
        <w:ind w:left="2215" w:right="2144"/>
        <w:jc w:val="center"/>
        <w:rPr>
          <w:sz w:val="16"/>
        </w:rPr>
      </w:pPr>
    </w:p>
    <w:p w:rsidR="00A30308" w:rsidRDefault="00BD0996">
      <w:pPr>
        <w:spacing w:after="11" w:line="266" w:lineRule="auto"/>
        <w:ind w:left="2215" w:right="2144"/>
        <w:jc w:val="center"/>
      </w:pPr>
      <w:r>
        <w:rPr>
          <w:sz w:val="24"/>
        </w:rPr>
        <w:t xml:space="preserve">Friday, October 7, 2016 at 11:00 am </w:t>
      </w:r>
    </w:p>
    <w:p w:rsidR="00A30308" w:rsidRDefault="00BD0996">
      <w:pPr>
        <w:spacing w:after="11" w:line="266" w:lineRule="auto"/>
        <w:ind w:left="2215" w:right="2093"/>
        <w:jc w:val="center"/>
      </w:pPr>
      <w:r>
        <w:rPr>
          <w:sz w:val="24"/>
        </w:rPr>
        <w:t xml:space="preserve">Kings Mountain National Military Park Blacksburg, SC </w:t>
      </w:r>
    </w:p>
    <w:p w:rsidR="00061C49" w:rsidRPr="00061C49" w:rsidRDefault="00061C49">
      <w:pPr>
        <w:ind w:left="-5"/>
        <w:rPr>
          <w:sz w:val="16"/>
        </w:rPr>
      </w:pPr>
    </w:p>
    <w:p w:rsidR="00A30308" w:rsidRDefault="00BD0996">
      <w:pPr>
        <w:ind w:left="-5"/>
      </w:pPr>
      <w:r>
        <w:t>SAR, DAR, C.A.R. and other patriotic and lineage societies &amp; chapters are invited to participate in a formal wreath laying ceremony at the United States' Monument.   Participants presenting a wreath must deliver it to the Visitors Center no later than 9:30 am on October 7</w:t>
      </w:r>
      <w:r>
        <w:rPr>
          <w:vertAlign w:val="superscript"/>
        </w:rPr>
        <w:t>th</w:t>
      </w:r>
      <w:r>
        <w:t xml:space="preserve"> for labeling and transportation to the monument.  Transportation will be provided for those needing assistance to the monument.  Continental, militia or period attire is encouraged.   </w:t>
      </w:r>
    </w:p>
    <w:p w:rsidR="00061C49" w:rsidRPr="00061C49" w:rsidRDefault="00061C49">
      <w:pPr>
        <w:spacing w:after="5"/>
        <w:ind w:left="-5"/>
        <w:rPr>
          <w:b/>
          <w:sz w:val="16"/>
        </w:rPr>
      </w:pPr>
    </w:p>
    <w:p w:rsidR="00A30308" w:rsidRDefault="00BD0996">
      <w:pPr>
        <w:spacing w:after="5"/>
        <w:ind w:left="-5"/>
      </w:pPr>
      <w:r>
        <w:rPr>
          <w:b/>
        </w:rPr>
        <w:t xml:space="preserve">Please complete and return the registration form provided on the following page and </w:t>
      </w:r>
      <w:r>
        <w:rPr>
          <w:b/>
          <w:u w:val="single" w:color="000000"/>
        </w:rPr>
        <w:t>no later than Saturday,</w:t>
      </w:r>
      <w:r>
        <w:rPr>
          <w:b/>
        </w:rPr>
        <w:t xml:space="preserve"> </w:t>
      </w:r>
      <w:r>
        <w:rPr>
          <w:b/>
          <w:u w:val="single" w:color="000000"/>
        </w:rPr>
        <w:t>September 24</w:t>
      </w:r>
      <w:r>
        <w:rPr>
          <w:b/>
          <w:vertAlign w:val="superscript"/>
        </w:rPr>
        <w:t>th</w:t>
      </w:r>
      <w:r>
        <w:rPr>
          <w:b/>
        </w:rPr>
        <w:t xml:space="preserve"> for the registration to be included in the printed program.   Registration forms should be returned to Doyle Campbell at either: </w:t>
      </w:r>
      <w:r>
        <w:rPr>
          <w:b/>
          <w:color w:val="0000FF"/>
          <w:u w:val="single" w:color="0000FF"/>
        </w:rPr>
        <w:t>doylecampbell@carolina.rr.com</w:t>
      </w:r>
      <w:r>
        <w:rPr>
          <w:b/>
        </w:rPr>
        <w:t xml:space="preserve"> or 1407 </w:t>
      </w:r>
      <w:proofErr w:type="spellStart"/>
      <w:r>
        <w:rPr>
          <w:b/>
        </w:rPr>
        <w:t>Merrimount</w:t>
      </w:r>
      <w:proofErr w:type="spellEnd"/>
      <w:r>
        <w:rPr>
          <w:b/>
        </w:rPr>
        <w:t xml:space="preserve"> Ave, Kings Mountain, NC </w:t>
      </w:r>
      <w:proofErr w:type="gramStart"/>
      <w:r>
        <w:rPr>
          <w:b/>
        </w:rPr>
        <w:t>28086 .</w:t>
      </w:r>
      <w:proofErr w:type="gramEnd"/>
      <w:r>
        <w:rPr>
          <w:b/>
        </w:rPr>
        <w:t xml:space="preserve">  </w:t>
      </w:r>
      <w:r>
        <w:t xml:space="preserve"> </w:t>
      </w:r>
    </w:p>
    <w:p w:rsidR="00061C49" w:rsidRPr="00061C49" w:rsidRDefault="00061C49">
      <w:pPr>
        <w:ind w:left="-5"/>
        <w:rPr>
          <w:sz w:val="16"/>
        </w:rPr>
      </w:pPr>
    </w:p>
    <w:p w:rsidR="00A30308" w:rsidRDefault="00BD0996" w:rsidP="00061C49">
      <w:pPr>
        <w:spacing w:after="0"/>
        <w:ind w:left="-5"/>
      </w:pPr>
      <w:r>
        <w:t>Questions about the event can be directed to either Doyle Campbell or Mark C Anthony (</w:t>
      </w:r>
      <w:r>
        <w:rPr>
          <w:color w:val="0000FF"/>
          <w:u w:val="single" w:color="0000FF"/>
        </w:rPr>
        <w:t>mcgt90@bellsouth.net</w:t>
      </w:r>
      <w:r>
        <w:t xml:space="preserve">).  </w:t>
      </w:r>
    </w:p>
    <w:p w:rsidR="00061C49" w:rsidRPr="00061C49" w:rsidRDefault="00061C49" w:rsidP="00061C49">
      <w:pPr>
        <w:spacing w:after="0" w:line="259" w:lineRule="auto"/>
        <w:ind w:left="0" w:firstLine="0"/>
        <w:rPr>
          <w:sz w:val="16"/>
        </w:rPr>
      </w:pPr>
    </w:p>
    <w:p w:rsidR="00A30308" w:rsidRDefault="00061C49" w:rsidP="00061C49">
      <w:pPr>
        <w:spacing w:after="0" w:line="259" w:lineRule="auto"/>
        <w:ind w:left="0" w:firstLine="0"/>
      </w:pPr>
      <w:r>
        <w:t>Th</w:t>
      </w:r>
      <w:r w:rsidR="00BD0996">
        <w:t xml:space="preserve">e Courtyard by Marriott located at 110 Mobile </w:t>
      </w:r>
      <w:proofErr w:type="spellStart"/>
      <w:r w:rsidR="00BD0996">
        <w:t>Dr</w:t>
      </w:r>
      <w:proofErr w:type="spellEnd"/>
      <w:r w:rsidR="00BD0996">
        <w:t xml:space="preserve">, Spartanburg, SC 29303 is the official hotel for the 2016 Kings Mountain anniversary.   A room rate of $121.00 plus tax is available.  The hotel can be reached at 864-585-2400.  A link to the reservation site will be made available in August.   </w:t>
      </w:r>
      <w:r w:rsidR="00BD0996">
        <w:rPr>
          <w:b/>
          <w:u w:val="single" w:color="000000"/>
        </w:rPr>
        <w:t>The deadline for making a reservation at this rate</w:t>
      </w:r>
      <w:r w:rsidR="00BD0996">
        <w:rPr>
          <w:b/>
        </w:rPr>
        <w:t xml:space="preserve"> </w:t>
      </w:r>
      <w:r w:rsidR="00BD0996">
        <w:rPr>
          <w:b/>
          <w:u w:val="single" w:color="000000"/>
        </w:rPr>
        <w:t>is September 15</w:t>
      </w:r>
      <w:r w:rsidR="00BD0996">
        <w:rPr>
          <w:b/>
          <w:vertAlign w:val="superscript"/>
        </w:rPr>
        <w:t>th</w:t>
      </w:r>
      <w:r w:rsidR="00BD0996">
        <w:rPr>
          <w:b/>
          <w:u w:val="single" w:color="000000"/>
        </w:rPr>
        <w:t>.</w:t>
      </w:r>
      <w:r w:rsidR="00BD0996">
        <w:t xml:space="preserve">  Additional hotels are available in Gaffney, SC, Gastonia, NC or Kings Mountain, NC.   </w:t>
      </w:r>
    </w:p>
    <w:p w:rsidR="00061C49" w:rsidRDefault="00061C49">
      <w:pPr>
        <w:spacing w:after="6" w:line="270" w:lineRule="auto"/>
        <w:ind w:left="-5"/>
        <w:rPr>
          <w:sz w:val="16"/>
        </w:rPr>
      </w:pPr>
    </w:p>
    <w:p w:rsidR="00A30308" w:rsidRDefault="00BD0996">
      <w:pPr>
        <w:spacing w:after="6" w:line="270" w:lineRule="auto"/>
        <w:ind w:left="-5"/>
      </w:pPr>
      <w:r>
        <w:rPr>
          <w:sz w:val="16"/>
        </w:rPr>
        <w:t xml:space="preserve">Directions to Kings Mountain National Military Park (The park is located on South Carolina Highway 216):  </w:t>
      </w:r>
    </w:p>
    <w:p w:rsidR="00A30308" w:rsidRDefault="00BD0996">
      <w:pPr>
        <w:numPr>
          <w:ilvl w:val="0"/>
          <w:numId w:val="1"/>
        </w:numPr>
        <w:spacing w:after="6" w:line="270" w:lineRule="auto"/>
        <w:ind w:left="542" w:hanging="182"/>
      </w:pPr>
      <w:r>
        <w:rPr>
          <w:sz w:val="16"/>
        </w:rPr>
        <w:t xml:space="preserve">From Spartanburg, SC, take Interstate 85 NORTH to North Carolina Exit #2 and turn RIGHT.  The Visitors Center is located approximately 5 miles on the left.   </w:t>
      </w:r>
    </w:p>
    <w:p w:rsidR="00A30308" w:rsidRDefault="00BD0996">
      <w:pPr>
        <w:numPr>
          <w:ilvl w:val="0"/>
          <w:numId w:val="1"/>
        </w:numPr>
        <w:spacing w:after="6" w:line="270" w:lineRule="auto"/>
        <w:ind w:left="542" w:hanging="182"/>
      </w:pPr>
      <w:r>
        <w:rPr>
          <w:sz w:val="16"/>
        </w:rPr>
        <w:t xml:space="preserve">From Charlotte, NC, take Interstate 85 SOUTH to North Carolina Exit #2 and turn LEFT.  The Visitors Center is located approximately 5 miles on the left.   </w:t>
      </w:r>
    </w:p>
    <w:p w:rsidR="00061C49" w:rsidRDefault="00061C49" w:rsidP="00061C49">
      <w:pPr>
        <w:spacing w:after="450" w:line="259" w:lineRule="auto"/>
        <w:ind w:left="543" w:firstLine="0"/>
        <w:rPr>
          <w:sz w:val="16"/>
        </w:rPr>
      </w:pPr>
    </w:p>
    <w:p w:rsidR="00A30308" w:rsidRDefault="00BD0996" w:rsidP="00061C49">
      <w:pPr>
        <w:spacing w:after="450" w:line="259" w:lineRule="auto"/>
        <w:ind w:left="543" w:firstLine="0"/>
      </w:pPr>
      <w:r>
        <w:rPr>
          <w:sz w:val="16"/>
        </w:rPr>
        <w:t xml:space="preserve">Version: 062816-6.30 </w:t>
      </w:r>
    </w:p>
    <w:p w:rsidR="00A30308" w:rsidRDefault="00BD09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A30308" w:rsidRDefault="00BD0996">
      <w:pPr>
        <w:spacing w:after="12" w:line="259" w:lineRule="auto"/>
        <w:ind w:left="49" w:firstLine="0"/>
        <w:jc w:val="center"/>
      </w:pPr>
      <w:r>
        <w:rPr>
          <w:b/>
        </w:rPr>
        <w:t>The following is a listing of the events associated with the anniversary commemoration</w:t>
      </w:r>
      <w:r>
        <w:t xml:space="preserve">. </w:t>
      </w:r>
    </w:p>
    <w:p w:rsidR="00A30308" w:rsidRDefault="00BD0996">
      <w:pPr>
        <w:spacing w:after="12" w:line="259" w:lineRule="auto"/>
        <w:ind w:left="0" w:firstLine="0"/>
      </w:pPr>
      <w:r>
        <w:t xml:space="preserve"> </w:t>
      </w:r>
    </w:p>
    <w:p w:rsidR="00A30308" w:rsidRDefault="00BD0996">
      <w:pPr>
        <w:pStyle w:val="Heading1"/>
        <w:numPr>
          <w:ilvl w:val="0"/>
          <w:numId w:val="0"/>
        </w:numPr>
        <w:ind w:left="-5"/>
      </w:pPr>
      <w:r>
        <w:t>Thursday, October 6th</w:t>
      </w:r>
      <w:r>
        <w:rPr>
          <w:u w:val="none"/>
        </w:rPr>
        <w:t xml:space="preserve"> </w:t>
      </w:r>
    </w:p>
    <w:p w:rsidR="00A30308" w:rsidRDefault="00BD0996">
      <w:pPr>
        <w:tabs>
          <w:tab w:val="center" w:pos="3611"/>
        </w:tabs>
        <w:ind w:left="-15" w:firstLine="0"/>
      </w:pPr>
      <w:r>
        <w:t xml:space="preserve">4:00 pm </w:t>
      </w:r>
      <w:r>
        <w:tab/>
        <w:t xml:space="preserve">South Atlantic District, National Society SAR District Meeting </w:t>
      </w:r>
    </w:p>
    <w:p w:rsidR="00A30308" w:rsidRDefault="00BD0996">
      <w:pPr>
        <w:tabs>
          <w:tab w:val="center" w:pos="1080"/>
          <w:tab w:val="center" w:pos="368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Courtyard by Marriott, 110 Mobile </w:t>
      </w:r>
      <w:proofErr w:type="spellStart"/>
      <w:r>
        <w:t>Dr</w:t>
      </w:r>
      <w:proofErr w:type="spellEnd"/>
      <w:r>
        <w:t xml:space="preserve">, Spartanburg, SC </w:t>
      </w:r>
    </w:p>
    <w:p w:rsidR="00A30308" w:rsidRDefault="00BD0996">
      <w:pPr>
        <w:tabs>
          <w:tab w:val="center" w:pos="2163"/>
        </w:tabs>
        <w:ind w:left="-15" w:firstLine="0"/>
      </w:pPr>
      <w:r>
        <w:t xml:space="preserve">5:15 pm </w:t>
      </w:r>
      <w:r>
        <w:tab/>
        <w:t xml:space="preserve">Kings Mountain Reception </w:t>
      </w:r>
    </w:p>
    <w:p w:rsidR="00A30308" w:rsidRDefault="00BD0996">
      <w:pPr>
        <w:tabs>
          <w:tab w:val="center" w:pos="1080"/>
          <w:tab w:val="center" w:pos="368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Courtyard by Marriott, 110 Mobile </w:t>
      </w:r>
      <w:proofErr w:type="spellStart"/>
      <w:r>
        <w:t>Dr</w:t>
      </w:r>
      <w:proofErr w:type="spellEnd"/>
      <w:r>
        <w:t xml:space="preserve">, Spartanburg, SC </w:t>
      </w:r>
    </w:p>
    <w:p w:rsidR="00A30308" w:rsidRDefault="00BD0996">
      <w:pPr>
        <w:tabs>
          <w:tab w:val="center" w:pos="2446"/>
        </w:tabs>
        <w:ind w:left="-15" w:firstLine="0"/>
      </w:pPr>
      <w:r>
        <w:t xml:space="preserve">6:00 pm  </w:t>
      </w:r>
      <w:r>
        <w:tab/>
      </w:r>
      <w:proofErr w:type="gramStart"/>
      <w:r>
        <w:t>The</w:t>
      </w:r>
      <w:proofErr w:type="gramEnd"/>
      <w:r>
        <w:t xml:space="preserve"> Night before Kings Mountain </w:t>
      </w:r>
    </w:p>
    <w:p w:rsidR="00A30308" w:rsidRDefault="00BD0996">
      <w:pPr>
        <w:tabs>
          <w:tab w:val="center" w:pos="1080"/>
          <w:tab w:val="center" w:pos="428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Cowpens National Battlefield, 4001 Chesnee Hwy, Gaffney, SC 29341 </w:t>
      </w:r>
    </w:p>
    <w:p w:rsidR="00A30308" w:rsidRDefault="00BD0996">
      <w:pPr>
        <w:tabs>
          <w:tab w:val="center" w:pos="1080"/>
          <w:tab w:val="center" w:pos="375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Presented by the Overmountain Victory Trail Association </w:t>
      </w:r>
    </w:p>
    <w:p w:rsidR="00A30308" w:rsidRDefault="00BD0996">
      <w:pPr>
        <w:spacing w:after="0" w:line="259" w:lineRule="auto"/>
        <w:ind w:left="0" w:firstLine="0"/>
      </w:pPr>
      <w:r>
        <w:t xml:space="preserve"> </w:t>
      </w:r>
    </w:p>
    <w:p w:rsidR="00A30308" w:rsidRDefault="00BD0996">
      <w:pPr>
        <w:pStyle w:val="Heading1"/>
        <w:numPr>
          <w:ilvl w:val="0"/>
          <w:numId w:val="0"/>
        </w:numPr>
        <w:spacing w:after="48"/>
        <w:ind w:left="-5"/>
      </w:pPr>
      <w:r>
        <w:t>Friday, October 7</w:t>
      </w:r>
      <w:r>
        <w:rPr>
          <w:u w:val="none"/>
          <w:vertAlign w:val="superscript"/>
        </w:rPr>
        <w:t>th</w:t>
      </w:r>
      <w:r>
        <w:rPr>
          <w:u w:val="none"/>
        </w:rPr>
        <w:t xml:space="preserve"> </w:t>
      </w:r>
    </w:p>
    <w:p w:rsidR="00A30308" w:rsidRDefault="00BD0996">
      <w:pPr>
        <w:tabs>
          <w:tab w:val="center" w:pos="3792"/>
        </w:tabs>
        <w:ind w:left="-15" w:firstLine="0"/>
      </w:pPr>
      <w:r>
        <w:t xml:space="preserve">9:30 am </w:t>
      </w:r>
      <w:r>
        <w:tab/>
        <w:t xml:space="preserve">Deadline for delivery of wreaths to Kings Mountain Visitors Center </w:t>
      </w:r>
    </w:p>
    <w:p w:rsidR="00E70010" w:rsidRDefault="00E70010">
      <w:pPr>
        <w:tabs>
          <w:tab w:val="center" w:pos="3792"/>
        </w:tabs>
        <w:ind w:left="-15" w:firstLine="0"/>
      </w:pPr>
      <w:r>
        <w:t>10:00 am       Dedication of the marker to African American Patriots-NCSDAR</w:t>
      </w:r>
    </w:p>
    <w:p w:rsidR="00A30308" w:rsidRDefault="00BD0996">
      <w:pPr>
        <w:tabs>
          <w:tab w:val="center" w:pos="3396"/>
        </w:tabs>
        <w:ind w:left="-15" w:firstLine="0"/>
      </w:pPr>
      <w:r>
        <w:t xml:space="preserve">11:00 am </w:t>
      </w:r>
      <w:r>
        <w:tab/>
        <w:t xml:space="preserve">Wreath Laying Ceremony at the United States Monument </w:t>
      </w:r>
    </w:p>
    <w:p w:rsidR="00A30308" w:rsidRDefault="00BD0996">
      <w:pPr>
        <w:tabs>
          <w:tab w:val="center" w:pos="4378"/>
        </w:tabs>
        <w:ind w:left="-15" w:firstLine="0"/>
      </w:pPr>
      <w:r>
        <w:t xml:space="preserve">3:00 pm </w:t>
      </w:r>
      <w:r>
        <w:tab/>
        <w:t xml:space="preserve">Arrival of the Overmountain Victory Trail Marchers / Commemoration Ceremony </w:t>
      </w:r>
    </w:p>
    <w:p w:rsidR="00A30308" w:rsidRDefault="00BD0996">
      <w:pPr>
        <w:spacing w:after="0" w:line="276" w:lineRule="auto"/>
        <w:ind w:left="0" w:right="9254" w:firstLine="0"/>
      </w:pPr>
      <w:r>
        <w:t xml:space="preserve">  </w:t>
      </w:r>
    </w:p>
    <w:p w:rsidR="00A30308" w:rsidRDefault="00BD0996">
      <w:pPr>
        <w:spacing w:after="0" w:line="259" w:lineRule="auto"/>
        <w:ind w:left="-32" w:right="-86" w:firstLine="0"/>
      </w:pPr>
      <w:r>
        <w:rPr>
          <w:noProof/>
        </w:rPr>
        <w:drawing>
          <wp:inline distT="0" distB="0" distL="0" distR="0">
            <wp:extent cx="5983225" cy="39624"/>
            <wp:effectExtent l="0" t="0" r="0" b="0"/>
            <wp:docPr id="2348" name="Picture 2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" name="Picture 23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3225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308" w:rsidRDefault="00BD0996">
      <w:pPr>
        <w:spacing w:after="26" w:line="259" w:lineRule="auto"/>
        <w:ind w:left="0" w:firstLine="0"/>
      </w:pPr>
      <w:r>
        <w:rPr>
          <w:sz w:val="28"/>
        </w:rPr>
        <w:t xml:space="preserve"> </w:t>
      </w:r>
    </w:p>
    <w:p w:rsidR="00A30308" w:rsidRDefault="00BD0996">
      <w:pPr>
        <w:pStyle w:val="Heading1"/>
        <w:spacing w:after="0"/>
        <w:ind w:left="682" w:hanging="629"/>
        <w:jc w:val="center"/>
      </w:pPr>
      <w:r>
        <w:rPr>
          <w:b/>
          <w:sz w:val="28"/>
          <w:u w:val="none"/>
        </w:rPr>
        <w:t xml:space="preserve">Kings Mountain Wreath Registration </w:t>
      </w:r>
    </w:p>
    <w:p w:rsidR="00A30308" w:rsidRDefault="00BD0996">
      <w:pPr>
        <w:spacing w:after="12" w:line="259" w:lineRule="auto"/>
        <w:ind w:left="0" w:firstLine="0"/>
      </w:pPr>
      <w:r>
        <w:rPr>
          <w:b/>
        </w:rPr>
        <w:t xml:space="preserve"> </w:t>
      </w:r>
    </w:p>
    <w:p w:rsidR="00A30308" w:rsidRDefault="00BD0996">
      <w:pPr>
        <w:spacing w:after="5"/>
        <w:ind w:left="-5"/>
      </w:pPr>
      <w:r>
        <w:rPr>
          <w:b/>
        </w:rPr>
        <w:t xml:space="preserve">Registration forms should be returned to Doyle Campbell at either: 1407 </w:t>
      </w:r>
      <w:proofErr w:type="spellStart"/>
      <w:r>
        <w:rPr>
          <w:b/>
        </w:rPr>
        <w:t>Merrimount</w:t>
      </w:r>
      <w:proofErr w:type="spellEnd"/>
      <w:r>
        <w:rPr>
          <w:b/>
        </w:rPr>
        <w:t xml:space="preserve"> Ave, Kings Mountain, NC 28086 or </w:t>
      </w:r>
      <w:r>
        <w:rPr>
          <w:b/>
          <w:color w:val="0000FF"/>
          <w:u w:val="single" w:color="0000FF"/>
        </w:rPr>
        <w:t>doylecampbell@carolina.rr.com</w:t>
      </w:r>
      <w:r>
        <w:rPr>
          <w:b/>
        </w:rPr>
        <w:t xml:space="preserve">.   </w:t>
      </w:r>
    </w:p>
    <w:p w:rsidR="00A30308" w:rsidRDefault="00BD099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30308" w:rsidRDefault="00BD0996">
      <w:pPr>
        <w:spacing w:after="31"/>
        <w:ind w:left="-5"/>
      </w:pPr>
      <w:r>
        <w:rPr>
          <w:b/>
        </w:rPr>
        <w:t>Deadline for registration so that it will appear in the printed program is Saturday, September 24</w:t>
      </w:r>
      <w:r>
        <w:rPr>
          <w:b/>
          <w:vertAlign w:val="superscript"/>
        </w:rPr>
        <w:t>th</w:t>
      </w:r>
      <w:r>
        <w:rPr>
          <w:b/>
        </w:rPr>
        <w:t xml:space="preserve">.   </w:t>
      </w:r>
    </w:p>
    <w:p w:rsidR="00A30308" w:rsidRDefault="00BD0996">
      <w:pPr>
        <w:spacing w:after="12" w:line="259" w:lineRule="auto"/>
        <w:ind w:left="0" w:firstLine="0"/>
      </w:pPr>
      <w:r>
        <w:t xml:space="preserve"> </w:t>
      </w:r>
    </w:p>
    <w:p w:rsidR="00A30308" w:rsidRDefault="00BD0996">
      <w:pPr>
        <w:spacing w:after="124"/>
        <w:ind w:left="-5"/>
      </w:pPr>
      <w:r>
        <w:t xml:space="preserve">Society Name: ___________________________________________ </w:t>
      </w:r>
    </w:p>
    <w:p w:rsidR="00A30308" w:rsidRDefault="00BD0996">
      <w:pPr>
        <w:spacing w:after="124"/>
        <w:ind w:left="-5"/>
      </w:pPr>
      <w:r>
        <w:t xml:space="preserve">Chapter Name:  __________________________________________ </w:t>
      </w:r>
    </w:p>
    <w:p w:rsidR="00A30308" w:rsidRDefault="00BD0996">
      <w:pPr>
        <w:spacing w:line="400" w:lineRule="auto"/>
        <w:ind w:left="-5"/>
      </w:pPr>
      <w:r>
        <w:t xml:space="preserve">Name of Presenter:   __________________________________     Title: _________________________________ Wreath Dedicated to: ______________________________________ </w:t>
      </w:r>
    </w:p>
    <w:p w:rsidR="00A30308" w:rsidRDefault="00BD0996">
      <w:pPr>
        <w:spacing w:after="12" w:line="259" w:lineRule="auto"/>
        <w:ind w:left="1" w:firstLine="0"/>
      </w:pPr>
      <w:r>
        <w:t xml:space="preserve"> </w:t>
      </w:r>
    </w:p>
    <w:p w:rsidR="00A30308" w:rsidRDefault="00BD0996">
      <w:pPr>
        <w:spacing w:after="12" w:line="259" w:lineRule="auto"/>
        <w:ind w:left="1" w:firstLine="0"/>
      </w:pPr>
      <w:r>
        <w:t xml:space="preserve"> </w:t>
      </w:r>
    </w:p>
    <w:p w:rsidR="00061C49" w:rsidRDefault="00061C49">
      <w:pPr>
        <w:spacing w:after="12" w:line="259" w:lineRule="auto"/>
        <w:ind w:left="1" w:firstLine="0"/>
      </w:pPr>
    </w:p>
    <w:p w:rsidR="00061C49" w:rsidRDefault="00061C49">
      <w:pPr>
        <w:spacing w:after="12" w:line="259" w:lineRule="auto"/>
        <w:ind w:left="1" w:firstLine="0"/>
      </w:pPr>
    </w:p>
    <w:p w:rsidR="00061C49" w:rsidRDefault="00061C49">
      <w:pPr>
        <w:spacing w:after="12" w:line="259" w:lineRule="auto"/>
        <w:ind w:left="1" w:firstLine="0"/>
      </w:pPr>
    </w:p>
    <w:p w:rsidR="00061C49" w:rsidRDefault="00061C49">
      <w:pPr>
        <w:spacing w:after="12" w:line="259" w:lineRule="auto"/>
        <w:ind w:left="1" w:firstLine="0"/>
      </w:pPr>
    </w:p>
    <w:p w:rsidR="00061C49" w:rsidRDefault="00061C49">
      <w:pPr>
        <w:spacing w:after="12" w:line="259" w:lineRule="auto"/>
        <w:ind w:left="1" w:firstLine="0"/>
      </w:pPr>
    </w:p>
    <w:p w:rsidR="00061C49" w:rsidRDefault="00061C49">
      <w:pPr>
        <w:spacing w:after="12" w:line="259" w:lineRule="auto"/>
        <w:ind w:left="1" w:firstLine="0"/>
      </w:pPr>
    </w:p>
    <w:p w:rsidR="00061C49" w:rsidRDefault="00061C49">
      <w:pPr>
        <w:spacing w:after="12" w:line="259" w:lineRule="auto"/>
        <w:ind w:left="1" w:firstLine="0"/>
      </w:pPr>
    </w:p>
    <w:p w:rsidR="00061C49" w:rsidRDefault="00061C49">
      <w:pPr>
        <w:spacing w:after="12" w:line="259" w:lineRule="auto"/>
        <w:ind w:left="1" w:firstLine="0"/>
      </w:pPr>
    </w:p>
    <w:p w:rsidR="00061C49" w:rsidRDefault="00061C49">
      <w:pPr>
        <w:spacing w:after="12" w:line="259" w:lineRule="auto"/>
        <w:ind w:left="1" w:firstLine="0"/>
      </w:pPr>
    </w:p>
    <w:p w:rsidR="00061C49" w:rsidRDefault="00061C49">
      <w:pPr>
        <w:spacing w:after="12" w:line="259" w:lineRule="auto"/>
        <w:ind w:left="1" w:firstLine="0"/>
      </w:pPr>
    </w:p>
    <w:p w:rsidR="00061C49" w:rsidRDefault="00061C49">
      <w:pPr>
        <w:spacing w:after="12" w:line="259" w:lineRule="auto"/>
        <w:ind w:left="1" w:firstLine="0"/>
      </w:pPr>
    </w:p>
    <w:p w:rsidR="00061C49" w:rsidRDefault="00061C49">
      <w:pPr>
        <w:spacing w:after="12" w:line="259" w:lineRule="auto"/>
        <w:ind w:left="1" w:firstLine="0"/>
      </w:pPr>
    </w:p>
    <w:p w:rsidR="00061C49" w:rsidRDefault="00061C49">
      <w:pPr>
        <w:spacing w:after="12" w:line="259" w:lineRule="auto"/>
        <w:ind w:left="1" w:firstLine="0"/>
      </w:pPr>
    </w:p>
    <w:p w:rsidR="00061C49" w:rsidRDefault="00061C49">
      <w:pPr>
        <w:spacing w:after="12" w:line="259" w:lineRule="auto"/>
        <w:ind w:left="1" w:firstLine="0"/>
      </w:pPr>
    </w:p>
    <w:p w:rsidR="00061C49" w:rsidRDefault="00061C49">
      <w:pPr>
        <w:spacing w:after="12" w:line="259" w:lineRule="auto"/>
        <w:ind w:left="1" w:firstLine="0"/>
      </w:pPr>
    </w:p>
    <w:p w:rsidR="00061C49" w:rsidRDefault="00061C49">
      <w:pPr>
        <w:spacing w:after="12" w:line="259" w:lineRule="auto"/>
        <w:ind w:left="1" w:firstLine="0"/>
      </w:pPr>
    </w:p>
    <w:p w:rsidR="00A30308" w:rsidRDefault="00BD0996" w:rsidP="00061C49">
      <w:pPr>
        <w:spacing w:after="3966" w:line="259" w:lineRule="auto"/>
        <w:ind w:left="1" w:firstLine="0"/>
      </w:pPr>
      <w:r>
        <w:t xml:space="preserve"> </w:t>
      </w:r>
      <w:r>
        <w:tab/>
        <w:t xml:space="preserve"> </w:t>
      </w:r>
      <w:r>
        <w:rPr>
          <w:sz w:val="16"/>
        </w:rPr>
        <w:t xml:space="preserve">Version: 062816-6.30 </w:t>
      </w:r>
    </w:p>
    <w:sectPr w:rsidR="00A30308">
      <w:pgSz w:w="12240" w:h="15840"/>
      <w:pgMar w:top="1410" w:right="1496" w:bottom="7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B62"/>
    <w:multiLevelType w:val="hybridMultilevel"/>
    <w:tmpl w:val="A7B419B0"/>
    <w:lvl w:ilvl="0" w:tplc="B5B09430">
      <w:start w:val="2016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9EC64A">
      <w:start w:val="1"/>
      <w:numFmt w:val="lowerLetter"/>
      <w:lvlText w:val="%2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CAA870">
      <w:start w:val="1"/>
      <w:numFmt w:val="lowerRoman"/>
      <w:lvlText w:val="%3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3205D2">
      <w:start w:val="1"/>
      <w:numFmt w:val="decimal"/>
      <w:lvlText w:val="%4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162288">
      <w:start w:val="1"/>
      <w:numFmt w:val="lowerLetter"/>
      <w:lvlText w:val="%5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467B90">
      <w:start w:val="1"/>
      <w:numFmt w:val="lowerRoman"/>
      <w:lvlText w:val="%6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47E38">
      <w:start w:val="1"/>
      <w:numFmt w:val="decimal"/>
      <w:lvlText w:val="%7"/>
      <w:lvlJc w:val="left"/>
      <w:pPr>
        <w:ind w:left="6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69786">
      <w:start w:val="1"/>
      <w:numFmt w:val="lowerLetter"/>
      <w:lvlText w:val="%8"/>
      <w:lvlJc w:val="left"/>
      <w:pPr>
        <w:ind w:left="7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B06A3A">
      <w:start w:val="1"/>
      <w:numFmt w:val="lowerRoman"/>
      <w:lvlText w:val="%9"/>
      <w:lvlJc w:val="left"/>
      <w:pPr>
        <w:ind w:left="8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E32CF3"/>
    <w:multiLevelType w:val="hybridMultilevel"/>
    <w:tmpl w:val="4DCC19BE"/>
    <w:lvl w:ilvl="0" w:tplc="FD86B78C">
      <w:start w:val="1"/>
      <w:numFmt w:val="bullet"/>
      <w:lvlText w:val="-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B4D2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F062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E05E3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42DF0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D2611E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A225B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E8E88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3A9E5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08"/>
    <w:rsid w:val="00061C49"/>
    <w:rsid w:val="00A30308"/>
    <w:rsid w:val="00BD0996"/>
    <w:rsid w:val="00E7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12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4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12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4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6CC08A08.dotm</Template>
  <TotalTime>1</TotalTime>
  <Pages>2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client</dc:creator>
  <cp:lastModifiedBy>Mark C Anthony</cp:lastModifiedBy>
  <cp:revision>2</cp:revision>
  <dcterms:created xsi:type="dcterms:W3CDTF">2016-08-08T16:49:00Z</dcterms:created>
  <dcterms:modified xsi:type="dcterms:W3CDTF">2016-08-08T16:49:00Z</dcterms:modified>
</cp:coreProperties>
</file>